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672"/>
        <w:gridCol w:w="2408"/>
        <w:gridCol w:w="1295"/>
        <w:gridCol w:w="406"/>
        <w:gridCol w:w="155"/>
        <w:gridCol w:w="336"/>
        <w:gridCol w:w="927"/>
        <w:gridCol w:w="142"/>
        <w:gridCol w:w="708"/>
        <w:gridCol w:w="2016"/>
      </w:tblGrid>
      <w:tr w:rsidR="004B2552" w:rsidTr="002843F8">
        <w:trPr>
          <w:trHeight w:val="841"/>
        </w:trPr>
        <w:tc>
          <w:tcPr>
            <w:tcW w:w="53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Default="00DC6B27" w:rsidP="007D16FC">
            <w:pPr>
              <w:pStyle w:val="Titel"/>
              <w:rPr>
                <w:rFonts w:ascii="Arial" w:hAnsi="Arial" w:cs="Arial"/>
                <w:b/>
                <w:bCs/>
                <w:spacing w:val="-1"/>
                <w:sz w:val="28"/>
                <w:szCs w:val="28"/>
                <w:shd w:val="clear" w:color="auto" w:fill="BDD6EE" w:themeFill="accent1" w:themeFillTint="6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60A999A4" wp14:editId="657808EF">
                  <wp:simplePos x="0" y="0"/>
                  <wp:positionH relativeFrom="column">
                    <wp:posOffset>2314294</wp:posOffset>
                  </wp:positionH>
                  <wp:positionV relativeFrom="paragraph">
                    <wp:posOffset>33655</wp:posOffset>
                  </wp:positionV>
                  <wp:extent cx="1325880" cy="1021080"/>
                  <wp:effectExtent l="0" t="0" r="0" b="8255"/>
                  <wp:wrapNone/>
                  <wp:docPr id="1" name="Grafik 1" descr="Logo PaulGerhard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ulGerhard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6FC" w:rsidRPr="007D16FC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Anmeldung zur Grundschule</w:t>
            </w:r>
            <w:r w:rsidR="007D16FC" w:rsidRPr="007D16FC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br/>
            </w:r>
            <w:r w:rsidR="007D16FC" w:rsidRPr="00B95341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GGS Paul-Gerhardt</w:t>
            </w:r>
          </w:p>
          <w:p w:rsidR="00F36F9B" w:rsidRPr="00F36F9B" w:rsidRDefault="00F36F9B" w:rsidP="00F36F9B"/>
        </w:tc>
        <w:tc>
          <w:tcPr>
            <w:tcW w:w="89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Default="007D16FC"/>
        </w:tc>
        <w:tc>
          <w:tcPr>
            <w:tcW w:w="379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16F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Hinweis zum Datenschutz</w:t>
            </w:r>
          </w:p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163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Die nachstehend erfragten Angaben werden zur Anmel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softHyphen/>
              <w:t>dung Ihres Kindes zur Grundschule gem</w:t>
            </w:r>
            <w:r w:rsidRPr="007D16FC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äß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</w:t>
            </w:r>
            <w:r w:rsidRPr="007D16FC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§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120 Schul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softHyphen/>
              <w:t xml:space="preserve">gesetz NRW erhoben und verarbeitet. </w:t>
            </w:r>
          </w:p>
          <w:p w:rsidR="007D16FC" w:rsidRPr="007D16FC" w:rsidRDefault="007D16FC">
            <w:pPr>
              <w:rPr>
                <w:sz w:val="16"/>
                <w:szCs w:val="16"/>
              </w:rPr>
            </w:pPr>
          </w:p>
          <w:p w:rsidR="007D16FC" w:rsidRPr="003C4049" w:rsidRDefault="007D16FC">
            <w:pPr>
              <w:rPr>
                <w:b/>
                <w:bCs/>
                <w:spacing w:val="-1"/>
              </w:rPr>
            </w:pPr>
          </w:p>
        </w:tc>
      </w:tr>
      <w:tr w:rsidR="004B2552" w:rsidTr="002843F8">
        <w:trPr>
          <w:trHeight w:val="888"/>
        </w:trPr>
        <w:tc>
          <w:tcPr>
            <w:tcW w:w="537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423"/>
              <w:gridCol w:w="1217"/>
              <w:gridCol w:w="436"/>
            </w:tblGrid>
            <w:tr w:rsidR="00F36F9B" w:rsidRPr="00F36F9B" w:rsidTr="00237943"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Einschulung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Kontrollkästchen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669D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03DF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237943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Fremdbezirk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4E5703" w:rsidP="00F36F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03DF9">
                    <w:rPr>
                      <w:sz w:val="18"/>
                      <w:szCs w:val="18"/>
                    </w:rPr>
                  </w:r>
                  <w:r w:rsidR="00303DF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F36F9B" w:rsidRPr="00F36F9B" w:rsidTr="00237943">
              <w:trPr>
                <w:trHeight w:val="317"/>
              </w:trPr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Kann-Kind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3C4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03DF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B95341" w:rsidRDefault="00F36F9B" w:rsidP="00F36F9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16FC" w:rsidRPr="00F36F9B" w:rsidRDefault="007D16FC" w:rsidP="007D16FC">
            <w:pPr>
              <w:pStyle w:val="Titel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16FC" w:rsidRDefault="007D16FC">
            <w:pPr>
              <w:rPr>
                <w:noProof/>
                <w:lang w:eastAsia="de-DE"/>
              </w:rPr>
            </w:pPr>
          </w:p>
        </w:tc>
        <w:tc>
          <w:tcPr>
            <w:tcW w:w="3793" w:type="dxa"/>
            <w:gridSpan w:val="4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</w:p>
        </w:tc>
      </w:tr>
      <w:tr w:rsidR="00B111F9" w:rsidTr="00956A3C">
        <w:trPr>
          <w:trHeight w:val="58"/>
        </w:trPr>
        <w:tc>
          <w:tcPr>
            <w:tcW w:w="10065" w:type="dxa"/>
            <w:gridSpan w:val="10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B111F9" w:rsidRDefault="00B111F9" w:rsidP="003C4049">
            <w:pPr>
              <w:pStyle w:val="Listenabsatz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8"/>
                <w:szCs w:val="28"/>
              </w:rPr>
            </w:pPr>
            <w:r w:rsidRPr="00B111F9">
              <w:rPr>
                <w:rFonts w:ascii="Arial" w:hAnsi="Arial" w:cs="Arial"/>
                <w:b/>
                <w:sz w:val="28"/>
                <w:szCs w:val="28"/>
              </w:rPr>
              <w:t>Persönliche Daten der Schülerin / des Schülers</w:t>
            </w:r>
          </w:p>
          <w:p w:rsidR="00CA6690" w:rsidRPr="00CA6690" w:rsidRDefault="00CA6690" w:rsidP="00CA6690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2DE1" w:rsidTr="00B40FE5">
        <w:trPr>
          <w:trHeight w:val="550"/>
        </w:trPr>
        <w:tc>
          <w:tcPr>
            <w:tcW w:w="734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12DE1" w:rsidRPr="00D12DE1" w:rsidRDefault="00D12DE1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D12DE1" w:rsidRPr="001573AF" w:rsidRDefault="00D12DE1" w:rsidP="00B40FE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1"/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instrText xml:space="preserve"> FORMTEXT </w:instrText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end"/>
            </w:r>
            <w:bookmarkEnd w:id="3"/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Default="00D12DE1" w:rsidP="00B11B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Geschlecht: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16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12DE1" w:rsidRPr="00D12DE1" w:rsidRDefault="00D12DE1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männlich: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_GoBack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28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12DE1">
              <w:rPr>
                <w:rFonts w:ascii="Arial" w:hAnsi="Arial" w:cs="Arial"/>
                <w:sz w:val="16"/>
                <w:szCs w:val="16"/>
              </w:rPr>
              <w:t>weiblich: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0FE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843F8" w:rsidTr="00B40FE5">
        <w:trPr>
          <w:trHeight w:val="476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2843F8" w:rsidRDefault="002843F8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 (Postleitzahl, Wohnort)</w:t>
            </w:r>
          </w:p>
          <w:p w:rsidR="002843F8" w:rsidRPr="002843F8" w:rsidRDefault="00B40FE5" w:rsidP="00B40F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="002843F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2843F8" w:rsidRPr="001573A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985" w:type="dxa"/>
            <w:gridSpan w:val="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2843F8" w:rsidRPr="00D12DE1" w:rsidRDefault="002843F8" w:rsidP="002843F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(Straße + Hausnummer)                     </w:t>
            </w:r>
          </w:p>
          <w:p w:rsidR="002843F8" w:rsidRPr="002843F8" w:rsidRDefault="002843F8" w:rsidP="00B40F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43F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843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843F8">
              <w:rPr>
                <w:rFonts w:ascii="Arial" w:hAnsi="Arial" w:cs="Arial"/>
                <w:sz w:val="28"/>
                <w:szCs w:val="28"/>
              </w:rPr>
            </w:r>
            <w:r w:rsidRPr="002843F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Pr="002843F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26285F" w:rsidTr="002843F8">
        <w:trPr>
          <w:trHeight w:val="559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Geburtsdatum:</w:t>
            </w:r>
          </w:p>
          <w:p w:rsidR="0026285F" w:rsidRPr="0026285F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3"/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Geburtsort: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1" w:name="Text4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Geburtsland:</w:t>
            </w:r>
          </w:p>
          <w:p w:rsidR="0026285F" w:rsidRPr="002843F8" w:rsidRDefault="0026285F" w:rsidP="00B40F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2" w:name="Text5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Monat/Jahr Zuzug nach Deutschland</w:t>
            </w:r>
          </w:p>
          <w:p w:rsidR="0026285F" w:rsidRPr="002843F8" w:rsidRDefault="0026285F" w:rsidP="00B40F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bookmarkStart w:id="13" w:name="Text6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3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</w:p>
        </w:tc>
      </w:tr>
      <w:tr w:rsidR="0026285F" w:rsidTr="002843F8"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Religion: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10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1573A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3AF">
              <w:rPr>
                <w:rFonts w:ascii="Arial" w:hAnsi="Arial" w:cs="Arial"/>
                <w:sz w:val="16"/>
                <w:szCs w:val="16"/>
              </w:rPr>
              <w:t>Staatsangehörigkeit: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15" w:name="Text8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Muttersprache:</w:t>
            </w:r>
          </w:p>
          <w:p w:rsidR="0026285F" w:rsidRPr="00CA16B7" w:rsidRDefault="0026285F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bookmarkStart w:id="16" w:name="Text9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CB1F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weitere Sprachen:</w:t>
            </w:r>
          </w:p>
          <w:p w:rsidR="0026285F" w:rsidRPr="00CA16B7" w:rsidRDefault="0026285F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7" w:name="Text13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7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26285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Migrationshintergrund            </w:t>
            </w:r>
          </w:p>
        </w:tc>
      </w:tr>
      <w:tr w:rsidR="0026285F" w:rsidTr="002843F8">
        <w:tc>
          <w:tcPr>
            <w:tcW w:w="1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CB1F56" w:rsidRDefault="0026285F" w:rsidP="00B11BC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B40FE5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i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FD0DB8" w:rsidTr="002843F8">
        <w:trPr>
          <w:trHeight w:val="569"/>
        </w:trPr>
        <w:tc>
          <w:tcPr>
            <w:tcW w:w="593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CA16B7" w:rsidRDefault="00FD0DB8" w:rsidP="003C40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16B7">
              <w:rPr>
                <w:rFonts w:ascii="Arial" w:hAnsi="Arial" w:cs="Arial"/>
                <w:sz w:val="18"/>
                <w:szCs w:val="18"/>
              </w:rPr>
              <w:t xml:space="preserve">(Sonderpädagogischer ) Förderbedarf ? </w:t>
            </w:r>
          </w:p>
          <w:p w:rsidR="00FD0DB8" w:rsidRPr="00CA16B7" w:rsidRDefault="00FD0DB8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3F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nein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vielleicht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ja und zwar im Bereich: </w:t>
            </w:r>
            <w:r w:rsidRPr="002843F8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843F8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</w:rPr>
            </w:r>
            <w:r w:rsidRPr="002843F8">
              <w:rPr>
                <w:rFonts w:ascii="Arial" w:hAnsi="Arial" w:cs="Arial"/>
                <w:b/>
                <w:i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Pr="002843F8">
              <w:rPr>
                <w:rFonts w:ascii="Arial" w:hAnsi="Arial" w:cs="Arial"/>
                <w:b/>
                <w:i/>
              </w:rPr>
              <w:fldChar w:fldCharType="end"/>
            </w:r>
            <w:bookmarkEnd w:id="23"/>
          </w:p>
        </w:tc>
        <w:tc>
          <w:tcPr>
            <w:tcW w:w="412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B95341" w:rsidRDefault="00FD0DB8" w:rsidP="000003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Schwimmer?  </w:t>
            </w:r>
            <w:r w:rsidRPr="003C4049">
              <w:rPr>
                <w:rFonts w:ascii="Arial" w:hAnsi="Arial" w:cs="Arial"/>
                <w:b/>
                <w:sz w:val="14"/>
                <w:szCs w:val="14"/>
              </w:rPr>
              <w:t>Bei Anmeldungen ab 3. Schuljahr</w:t>
            </w:r>
            <w:r w:rsidRPr="00C261F3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D0DB8" w:rsidRPr="00B95341" w:rsidRDefault="00FD0DB8" w:rsidP="00B40F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Ja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F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und zwar mit    </w: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Seepferdchen  Bronze  Silber  Gold"/>
                  <w:textInput/>
                </w:ffData>
              </w:fldChar>
            </w:r>
            <w:bookmarkStart w:id="26" w:name="Text15"/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FD0DB8" w:rsidTr="00FD0DB8"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CA16B7" w:rsidRDefault="00FD0DB8" w:rsidP="00B11B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16B7">
              <w:rPr>
                <w:rFonts w:ascii="Arial" w:hAnsi="Arial" w:cs="Arial"/>
                <w:sz w:val="18"/>
                <w:szCs w:val="18"/>
              </w:rPr>
              <w:t xml:space="preserve">Sonstiges / Hinweise:  </w:t>
            </w:r>
          </w:p>
          <w:p w:rsidR="00FD0DB8" w:rsidRPr="002843F8" w:rsidRDefault="00FD0DB8" w:rsidP="00B40FE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2843F8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27" w:name="Text14"/>
            <w:r w:rsidRPr="002843F8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</w:rPr>
            </w:r>
            <w:r w:rsidRPr="002843F8">
              <w:rPr>
                <w:rFonts w:ascii="Arial" w:hAnsi="Arial" w:cs="Arial"/>
                <w:b/>
                <w:i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Pr="002843F8">
              <w:rPr>
                <w:rFonts w:ascii="Arial" w:hAnsi="Arial" w:cs="Arial"/>
                <w:b/>
                <w:i/>
              </w:rPr>
              <w:fldChar w:fldCharType="end"/>
            </w:r>
            <w:bookmarkEnd w:id="27"/>
          </w:p>
        </w:tc>
      </w:tr>
    </w:tbl>
    <w:p w:rsidR="003C4049" w:rsidRPr="003C4049" w:rsidRDefault="003C4049" w:rsidP="003C4049">
      <w:pPr>
        <w:pStyle w:val="Listenabsatz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C404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Gesetzliche Vertreterin / Vertreter / Eltern </w:t>
      </w:r>
    </w:p>
    <w:p w:rsidR="003C4049" w:rsidRPr="00C5721C" w:rsidRDefault="003C4049" w:rsidP="003C4049">
      <w:pPr>
        <w:widowControl w:val="0"/>
        <w:autoSpaceDE w:val="0"/>
        <w:autoSpaceDN w:val="0"/>
        <w:adjustRightInd w:val="0"/>
        <w:spacing w:after="43" w:line="1" w:lineRule="exact"/>
        <w:rPr>
          <w:rFonts w:ascii="Arial" w:eastAsia="Times New Roman" w:hAnsi="Arial" w:cs="Arial"/>
          <w:sz w:val="2"/>
          <w:szCs w:val="2"/>
          <w:lang w:eastAsia="de-DE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0"/>
        <w:gridCol w:w="629"/>
        <w:gridCol w:w="385"/>
        <w:gridCol w:w="2167"/>
        <w:gridCol w:w="53"/>
        <w:gridCol w:w="189"/>
        <w:gridCol w:w="850"/>
        <w:gridCol w:w="325"/>
        <w:gridCol w:w="526"/>
        <w:gridCol w:w="285"/>
        <w:gridCol w:w="2166"/>
      </w:tblGrid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89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Name, Vorname des Vaters, </w:t>
            </w:r>
            <w:r w:rsidRPr="00D12DE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Anschrift, nur wenn abweichend von oben</w:t>
            </w:r>
          </w:p>
          <w:p w:rsidR="00FD0DB8" w:rsidRPr="00771D8B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14" w:type="dxa"/>
            <w:gridSpan w:val="9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29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C5721C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8A03C4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Name, Vorname der Mutter, </w:t>
            </w:r>
            <w:r w:rsidRPr="00D12DE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Anschrift nur, wenn abweichend von oben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              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771D8B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Telefon: Festnetz: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2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Handy-Nr</w:t>
            </w:r>
            <w:r w:rsidRPr="00FD0DB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Mutter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             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3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D0DB8" w:rsidRPr="00FD0DB8" w:rsidRDefault="00FD0DB8" w:rsidP="00FD0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Handy-Nr</w:t>
            </w:r>
            <w:r w:rsidRPr="00FD0DB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Vater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24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59054E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1" w:right="-176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59054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</w:p>
          <w:p w:rsidR="00FD0DB8" w:rsidRPr="0059054E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Name, Vorname eines evtl. Vormundes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instrText xml:space="preserve"> FORMTEXT </w:instrText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separate"/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end"/>
            </w:r>
            <w:bookmarkEnd w:id="35"/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Email Mutter: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30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Email Vater: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end"/>
            </w:r>
            <w:bookmarkEnd w:id="36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                                     </w:t>
            </w:r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35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8A03C4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end"/>
            </w:r>
            <w:bookmarkEnd w:id="37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                                             </w:t>
            </w:r>
          </w:p>
        </w:tc>
        <w:tc>
          <w:tcPr>
            <w:tcW w:w="330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DA79B5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</w:p>
        </w:tc>
      </w:tr>
      <w:tr w:rsidR="00FD0DB8" w:rsidRPr="00C5721C" w:rsidTr="00FD0DB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pacing w:val="-1"/>
                <w:sz w:val="16"/>
                <w:szCs w:val="16"/>
                <w:lang w:eastAsia="de-DE"/>
              </w:rPr>
              <w:t>Jahr des Zuzugs nach Deutschland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FORMTEXT </w:instrText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bookmarkEnd w:id="38"/>
            <w:r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Verkehrssprache der Familie: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instrText xml:space="preserve"> FORMTEXT </w:instrText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separate"/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end"/>
            </w:r>
            <w:bookmarkEnd w:id="39"/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 besitzt das Sorgerecht?</w:t>
            </w:r>
          </w:p>
          <w:p w:rsidR="00FD0DB8" w:rsidRPr="00FD0DB8" w:rsidRDefault="00FD0DB8" w:rsidP="00204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0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2041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Vater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1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2041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Mutter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15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2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beide Elternteile</w:t>
            </w:r>
          </w:p>
        </w:tc>
      </w:tr>
      <w:tr w:rsidR="001573AF" w:rsidRPr="00C5721C" w:rsidTr="001573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C5721C" w:rsidRDefault="001573AF" w:rsidP="00DA7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eine Sorgerechtsregelung  per Gerichtsbeschluss getroffen worden?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3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17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4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Aktenzeichen des Familiengerichtes</w:t>
            </w:r>
          </w:p>
          <w:p w:rsidR="001573AF" w:rsidRPr="001573AF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separate"/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</w:tr>
      <w:tr w:rsidR="001573AF" w:rsidRPr="00C5721C" w:rsidTr="001573A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FD0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das Kind schon einmal vom Schulbesuch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zurückgestellt worden?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6"/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6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7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</w:tbl>
    <w:p w:rsidR="003C4049" w:rsidRPr="00DA79B5" w:rsidRDefault="003C4049" w:rsidP="00B509A2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left="-709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5721C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Pr="00DA79B5">
        <w:rPr>
          <w:rFonts w:ascii="Arial" w:eastAsia="Times New Roman" w:hAnsi="Arial" w:cs="Arial"/>
          <w:b/>
          <w:sz w:val="28"/>
          <w:szCs w:val="28"/>
          <w:lang w:eastAsia="de-DE"/>
        </w:rPr>
        <w:t>.   Schulbesuch / Antrag auf Schulaufnahme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1099"/>
        <w:gridCol w:w="1718"/>
        <w:gridCol w:w="2818"/>
      </w:tblGrid>
      <w:tr w:rsidR="00FD0DB8" w:rsidRPr="00C5721C" w:rsidTr="00FD0DB8">
        <w:trPr>
          <w:trHeight w:val="67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Bisher besuchte Grundschulen: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48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Geschwister an der Schule?</w:t>
            </w:r>
          </w:p>
          <w:p w:rsidR="00FD0DB8" w:rsidRPr="00C5721C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9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21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0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</w:tr>
      <w:tr w:rsidR="00FD0DB8" w:rsidRPr="00C5721C" w:rsidTr="001573AF">
        <w:trPr>
          <w:trHeight w:val="630"/>
        </w:trPr>
        <w:tc>
          <w:tcPr>
            <w:tcW w:w="552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Bisher besuchter Kindergarten:                  </w:t>
            </w:r>
          </w:p>
          <w:p w:rsidR="00FD0DB8" w:rsidRPr="002843F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5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</w:t>
            </w:r>
            <w:r w:rsidR="001573AF"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Dauer des Kindergartenbesuchs</w:t>
            </w:r>
          </w:p>
          <w:p w:rsidR="00FD0DB8" w:rsidRPr="00C5721C" w:rsidRDefault="00FD0DB8" w:rsidP="0077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5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2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unter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 Jahr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3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1-2 Jahre   </w:t>
            </w:r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3"/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</w:r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end"/>
            </w:r>
            <w:bookmarkEnd w:id="54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3 Jahre und mehr</w:t>
            </w:r>
          </w:p>
        </w:tc>
      </w:tr>
      <w:tr w:rsidR="003C4049" w:rsidRPr="00C5721C" w:rsidTr="001573AF">
        <w:trPr>
          <w:trHeight w:val="810"/>
        </w:trPr>
        <w:tc>
          <w:tcPr>
            <w:tcW w:w="552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Am Sprachstandstest (Delfin 4) für 4jährige teilgenommen: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29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D12DE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5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0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6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nein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 einer Sprachförderung teilgenommen:</w:t>
            </w: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 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7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7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28"/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D12DE1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</w:r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end"/>
            </w:r>
            <w:bookmarkEnd w:id="58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nein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C5721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Sonstiges:</w:t>
            </w: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:</w:t>
            </w:r>
            <w:r w:rsidR="0059054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 xml:space="preserve">                                </w:t>
            </w:r>
          </w:p>
          <w:p w:rsidR="003C4049" w:rsidRPr="001573AF" w:rsidRDefault="00B40FE5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9" w:name="Text3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9"/>
            <w:r w:rsidR="0059054E"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</w:t>
            </w:r>
          </w:p>
          <w:p w:rsidR="003C4049" w:rsidRPr="001573AF" w:rsidRDefault="00B40FE5" w:rsidP="002843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0" w:name="Text4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0"/>
            <w:r w:rsidR="001573AF"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</w:t>
            </w:r>
          </w:p>
        </w:tc>
      </w:tr>
      <w:tr w:rsidR="003C4049" w:rsidRPr="00C5721C" w:rsidTr="00771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8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Die Aufnahme wird beantragt zum:  </w: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1" w:name="Text32"/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instrText xml:space="preserve"> FORMTEXT </w:instrTex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end"/>
            </w:r>
            <w:bookmarkEnd w:id="61"/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  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</w:pPr>
          </w:p>
          <w:p w:rsidR="003C4049" w:rsidRPr="00C5721C" w:rsidRDefault="003C4049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Bonn, den </w:t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62" w:name="Text33"/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FORMTEXT </w:instrText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/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DATE  </w:instrText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instrText>06.11.2017</w:instrText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06.11.2017</w:t>
            </w:r>
            <w:r w:rsidR="00B40FE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bookmarkEnd w:id="62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771D8B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C4049" w:rsidRPr="00C5721C" w:rsidTr="0059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771D8B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Unterschrift der Erziehungsberechtigten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Unterschrift der Erziehungsberechtigten</w:t>
            </w:r>
          </w:p>
        </w:tc>
      </w:tr>
    </w:tbl>
    <w:p w:rsidR="00303DF9" w:rsidRDefault="00303DF9" w:rsidP="003C4049">
      <w:pPr>
        <w:ind w:left="-709"/>
      </w:pPr>
    </w:p>
    <w:sectPr w:rsidR="00303DF9" w:rsidSect="0059054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03AC"/>
    <w:multiLevelType w:val="hybridMultilevel"/>
    <w:tmpl w:val="357C50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LND4FcYOr8V6eodlUc+Zw+jLvxk=" w:salt="D35UEmTc5nbx/WQG4WLU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C"/>
    <w:rsid w:val="000003D6"/>
    <w:rsid w:val="00027AE0"/>
    <w:rsid w:val="000669DD"/>
    <w:rsid w:val="001573AF"/>
    <w:rsid w:val="00204102"/>
    <w:rsid w:val="00205430"/>
    <w:rsid w:val="00237943"/>
    <w:rsid w:val="0026285F"/>
    <w:rsid w:val="00274680"/>
    <w:rsid w:val="002843F8"/>
    <w:rsid w:val="00303DF9"/>
    <w:rsid w:val="003C4049"/>
    <w:rsid w:val="003D5A90"/>
    <w:rsid w:val="003F6E1F"/>
    <w:rsid w:val="00422DCF"/>
    <w:rsid w:val="0049257C"/>
    <w:rsid w:val="004B2552"/>
    <w:rsid w:val="004E5703"/>
    <w:rsid w:val="004F767E"/>
    <w:rsid w:val="00505506"/>
    <w:rsid w:val="0059054E"/>
    <w:rsid w:val="00666116"/>
    <w:rsid w:val="006B33DA"/>
    <w:rsid w:val="00771D8B"/>
    <w:rsid w:val="007D16FC"/>
    <w:rsid w:val="00815CA7"/>
    <w:rsid w:val="008A03C4"/>
    <w:rsid w:val="00933938"/>
    <w:rsid w:val="00937F3A"/>
    <w:rsid w:val="00956A3C"/>
    <w:rsid w:val="009C4628"/>
    <w:rsid w:val="009F5217"/>
    <w:rsid w:val="00A02B94"/>
    <w:rsid w:val="00A43FCF"/>
    <w:rsid w:val="00A9492B"/>
    <w:rsid w:val="00B111F9"/>
    <w:rsid w:val="00B11BCE"/>
    <w:rsid w:val="00B40FE5"/>
    <w:rsid w:val="00B509A2"/>
    <w:rsid w:val="00B95341"/>
    <w:rsid w:val="00BA6B7A"/>
    <w:rsid w:val="00BE1769"/>
    <w:rsid w:val="00C261F3"/>
    <w:rsid w:val="00C77A79"/>
    <w:rsid w:val="00C915A5"/>
    <w:rsid w:val="00CA16B7"/>
    <w:rsid w:val="00CA6690"/>
    <w:rsid w:val="00CB1F56"/>
    <w:rsid w:val="00D04779"/>
    <w:rsid w:val="00D12DE1"/>
    <w:rsid w:val="00DA79B5"/>
    <w:rsid w:val="00DC6B27"/>
    <w:rsid w:val="00DD111C"/>
    <w:rsid w:val="00DF15E7"/>
    <w:rsid w:val="00E4349B"/>
    <w:rsid w:val="00F01C5D"/>
    <w:rsid w:val="00F36F9B"/>
    <w:rsid w:val="00FB686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1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1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D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NormaleTabelle"/>
    <w:uiPriority w:val="40"/>
    <w:rsid w:val="00F36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36F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B11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5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1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1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D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NormaleTabelle"/>
    <w:uiPriority w:val="40"/>
    <w:rsid w:val="00F36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36F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B11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5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ul%20Gerhard%20Schule\Anmeldungen\Anmeldungen%202016-17\Anmeldeformulare%20digital\Eigene%20gesch&#252;tzte%20Anmeldeformulare\Anmeldung%20zur%20Grundschule.-version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4EBC-E83A-4D3D-AC78-D2FED507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Grundschule.-version2.dotx</Template>
  <TotalTime>0</TotalTime>
  <Pages>1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Paul Gerhardt Schule</cp:lastModifiedBy>
  <cp:revision>2</cp:revision>
  <cp:lastPrinted>2017-11-06T17:04:00Z</cp:lastPrinted>
  <dcterms:created xsi:type="dcterms:W3CDTF">2017-11-06T17:09:00Z</dcterms:created>
  <dcterms:modified xsi:type="dcterms:W3CDTF">2017-11-06T17:09:00Z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