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65" w:type="dxa"/>
        <w:tblInd w:w="-572" w:type="dxa"/>
        <w:tblLook w:val="04A0" w:firstRow="1" w:lastRow="0" w:firstColumn="1" w:lastColumn="0" w:noHBand="0" w:noVBand="1"/>
      </w:tblPr>
      <w:tblGrid>
        <w:gridCol w:w="1672"/>
        <w:gridCol w:w="2408"/>
        <w:gridCol w:w="1295"/>
        <w:gridCol w:w="406"/>
        <w:gridCol w:w="155"/>
        <w:gridCol w:w="336"/>
        <w:gridCol w:w="927"/>
        <w:gridCol w:w="142"/>
        <w:gridCol w:w="708"/>
        <w:gridCol w:w="2016"/>
      </w:tblGrid>
      <w:tr w:rsidR="004B2552" w:rsidTr="002843F8">
        <w:trPr>
          <w:trHeight w:val="841"/>
        </w:trPr>
        <w:tc>
          <w:tcPr>
            <w:tcW w:w="537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16FC" w:rsidRDefault="00DC6B27" w:rsidP="007D16FC">
            <w:pPr>
              <w:pStyle w:val="Titel"/>
              <w:rPr>
                <w:rFonts w:ascii="Arial" w:hAnsi="Arial" w:cs="Arial"/>
                <w:b/>
                <w:bCs/>
                <w:spacing w:val="-1"/>
                <w:sz w:val="28"/>
                <w:szCs w:val="28"/>
                <w:shd w:val="clear" w:color="auto" w:fill="BDD6EE" w:themeFill="accent1" w:themeFillTint="66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60A999A4" wp14:editId="657808EF">
                  <wp:simplePos x="0" y="0"/>
                  <wp:positionH relativeFrom="column">
                    <wp:posOffset>2314294</wp:posOffset>
                  </wp:positionH>
                  <wp:positionV relativeFrom="paragraph">
                    <wp:posOffset>33655</wp:posOffset>
                  </wp:positionV>
                  <wp:extent cx="1325880" cy="1021080"/>
                  <wp:effectExtent l="0" t="0" r="0" b="8255"/>
                  <wp:wrapNone/>
                  <wp:docPr id="1" name="Grafik 1" descr="Logo PaulGerhardSchu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aulGerhardSchu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8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6FC" w:rsidRPr="007D16FC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Anmeldung zur Grundschule</w:t>
            </w:r>
            <w:r w:rsidR="007D16FC" w:rsidRPr="007D16FC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br/>
            </w:r>
            <w:r w:rsidR="007D16FC" w:rsidRPr="00B95341">
              <w:rPr>
                <w:rFonts w:ascii="Arial" w:hAnsi="Arial" w:cs="Arial"/>
                <w:b/>
                <w:bCs/>
                <w:spacing w:val="-1"/>
                <w:sz w:val="28"/>
                <w:szCs w:val="28"/>
              </w:rPr>
              <w:t>GGS Paul-Gerhardt</w:t>
            </w:r>
          </w:p>
          <w:p w:rsidR="00F36F9B" w:rsidRPr="00F36F9B" w:rsidRDefault="00F36F9B" w:rsidP="00F36F9B"/>
        </w:tc>
        <w:tc>
          <w:tcPr>
            <w:tcW w:w="897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16FC" w:rsidRDefault="007D16FC"/>
        </w:tc>
        <w:tc>
          <w:tcPr>
            <w:tcW w:w="3793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7D16FC" w:rsidRPr="007D16FC" w:rsidRDefault="007D16FC" w:rsidP="007D1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5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16F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  <w:t>Hinweis zum Datenschutz</w:t>
            </w:r>
          </w:p>
          <w:p w:rsidR="007D16FC" w:rsidRPr="007D16FC" w:rsidRDefault="007D16FC" w:rsidP="007D1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163" w:lineRule="exact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Die nachstehend erfragten Angaben werden zur Anmel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softHyphen/>
              <w:t>dung Ihres Kindes zur Grundschule gem</w:t>
            </w:r>
            <w:r w:rsidRPr="007D16FC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>äß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</w:t>
            </w:r>
            <w:r w:rsidRPr="007D16FC">
              <w:rPr>
                <w:rFonts w:ascii="Arial" w:eastAsia="Times New Roman" w:hAnsi="Arial" w:cs="Times New Roman"/>
                <w:sz w:val="14"/>
                <w:szCs w:val="14"/>
                <w:lang w:eastAsia="de-DE"/>
              </w:rPr>
              <w:t>§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120 Schul</w:t>
            </w:r>
            <w:r w:rsidRPr="007D16F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softHyphen/>
              <w:t xml:space="preserve">gesetz NRW erhoben und verarbeitet. </w:t>
            </w:r>
          </w:p>
          <w:p w:rsidR="007D16FC" w:rsidRPr="007D16FC" w:rsidRDefault="007D16FC">
            <w:pPr>
              <w:rPr>
                <w:sz w:val="16"/>
                <w:szCs w:val="16"/>
              </w:rPr>
            </w:pPr>
          </w:p>
          <w:p w:rsidR="007D16FC" w:rsidRPr="003C4049" w:rsidRDefault="007D16FC">
            <w:pPr>
              <w:rPr>
                <w:b/>
                <w:bCs/>
                <w:spacing w:val="-1"/>
              </w:rPr>
            </w:pPr>
          </w:p>
        </w:tc>
      </w:tr>
      <w:tr w:rsidR="004B2552" w:rsidTr="002843F8">
        <w:trPr>
          <w:trHeight w:val="888"/>
        </w:trPr>
        <w:tc>
          <w:tcPr>
            <w:tcW w:w="537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197"/>
              <w:gridCol w:w="423"/>
              <w:gridCol w:w="1217"/>
              <w:gridCol w:w="436"/>
            </w:tblGrid>
            <w:tr w:rsidR="00F36F9B" w:rsidRPr="00F36F9B" w:rsidTr="00237943"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Einschulung</w:t>
                  </w:r>
                </w:p>
              </w:tc>
              <w:bookmarkStart w:id="0" w:name="_GoBack"/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Kontrollkästchen1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82FF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82FF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  <w:bookmarkEnd w:id="0"/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237943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Fremdbezirk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4E5703" w:rsidP="00F36F9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Kontrollkästchen2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82FF8">
                    <w:rPr>
                      <w:sz w:val="18"/>
                      <w:szCs w:val="18"/>
                    </w:rPr>
                  </w:r>
                  <w:r w:rsidR="00082FF8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F36F9B" w:rsidRPr="00F36F9B" w:rsidTr="00237943">
              <w:trPr>
                <w:trHeight w:val="317"/>
              </w:trPr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Kann-Kind</w:t>
                  </w: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3" w:name="Kontrollkästchen3"/>
                  <w:r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082FF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082FF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B95341" w:rsidRDefault="00F36F9B" w:rsidP="00F36F9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F36F9B" w:rsidRPr="00F36F9B" w:rsidRDefault="00F36F9B" w:rsidP="00F36F9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D16FC" w:rsidRPr="00F36F9B" w:rsidRDefault="007D16FC" w:rsidP="007D16FC">
            <w:pPr>
              <w:pStyle w:val="Titel"/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897" w:type="dxa"/>
            <w:gridSpan w:val="3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16FC" w:rsidRDefault="007D16FC">
            <w:pPr>
              <w:rPr>
                <w:noProof/>
                <w:lang w:eastAsia="de-DE"/>
              </w:rPr>
            </w:pPr>
          </w:p>
        </w:tc>
        <w:tc>
          <w:tcPr>
            <w:tcW w:w="3793" w:type="dxa"/>
            <w:gridSpan w:val="4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D16FC" w:rsidRPr="007D16FC" w:rsidRDefault="007D16FC" w:rsidP="007D16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5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de-DE"/>
              </w:rPr>
            </w:pPr>
          </w:p>
        </w:tc>
      </w:tr>
      <w:tr w:rsidR="00B111F9" w:rsidTr="00956A3C">
        <w:trPr>
          <w:trHeight w:val="58"/>
        </w:trPr>
        <w:tc>
          <w:tcPr>
            <w:tcW w:w="10065" w:type="dxa"/>
            <w:gridSpan w:val="10"/>
            <w:tcBorders>
              <w:top w:val="single" w:sz="4" w:space="0" w:color="FFFFFF" w:themeColor="background1"/>
              <w:left w:val="nil"/>
              <w:bottom w:val="single" w:sz="8" w:space="0" w:color="auto"/>
              <w:right w:val="nil"/>
            </w:tcBorders>
          </w:tcPr>
          <w:p w:rsidR="00B111F9" w:rsidRDefault="00B111F9" w:rsidP="003C4049">
            <w:pPr>
              <w:pStyle w:val="Listenabsatz"/>
              <w:numPr>
                <w:ilvl w:val="0"/>
                <w:numId w:val="1"/>
              </w:numPr>
              <w:ind w:left="430"/>
              <w:rPr>
                <w:rFonts w:ascii="Arial" w:hAnsi="Arial" w:cs="Arial"/>
                <w:b/>
                <w:sz w:val="28"/>
                <w:szCs w:val="28"/>
              </w:rPr>
            </w:pPr>
            <w:r w:rsidRPr="00B111F9">
              <w:rPr>
                <w:rFonts w:ascii="Arial" w:hAnsi="Arial" w:cs="Arial"/>
                <w:b/>
                <w:sz w:val="28"/>
                <w:szCs w:val="28"/>
              </w:rPr>
              <w:t>Persönliche Daten der Schülerin / des Schülers</w:t>
            </w:r>
          </w:p>
          <w:p w:rsidR="00CA6690" w:rsidRPr="00CA6690" w:rsidRDefault="00CA6690" w:rsidP="00CA6690">
            <w:pPr>
              <w:pStyle w:val="Listenabsatz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12DE1" w:rsidTr="00B40FE5">
        <w:trPr>
          <w:trHeight w:val="550"/>
        </w:trPr>
        <w:tc>
          <w:tcPr>
            <w:tcW w:w="7341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D12DE1" w:rsidRPr="00D12DE1" w:rsidRDefault="00D12DE1" w:rsidP="00B11B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2DE1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D12DE1" w:rsidRPr="001573AF" w:rsidRDefault="00D12DE1" w:rsidP="00B40FE5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4" w:name="Text1"/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instrText xml:space="preserve"> FORMTEXT </w:instrText>
            </w: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</w: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8"/>
                <w:szCs w:val="28"/>
              </w:rPr>
              <w:t> </w:t>
            </w:r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fldChar w:fldCharType="end"/>
            </w:r>
            <w:bookmarkEnd w:id="4"/>
            <w:r w:rsidRPr="001573AF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7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Default="00D12DE1" w:rsidP="00B11BC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D12DE1">
              <w:rPr>
                <w:rFonts w:ascii="Arial" w:hAnsi="Arial" w:cs="Arial"/>
                <w:sz w:val="16"/>
                <w:szCs w:val="16"/>
              </w:rPr>
              <w:t>Geschlecht: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A16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D12DE1" w:rsidRPr="00D12DE1" w:rsidRDefault="00D12DE1" w:rsidP="00B11B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D12DE1">
              <w:rPr>
                <w:rFonts w:ascii="Arial" w:hAnsi="Arial" w:cs="Arial"/>
                <w:sz w:val="16"/>
                <w:szCs w:val="16"/>
              </w:rPr>
              <w:t>männlich: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FF8">
              <w:rPr>
                <w:rFonts w:ascii="Arial" w:hAnsi="Arial" w:cs="Arial"/>
                <w:sz w:val="16"/>
                <w:szCs w:val="16"/>
              </w:rPr>
            </w:r>
            <w:r w:rsidR="00082F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26285F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D12DE1">
              <w:rPr>
                <w:rFonts w:ascii="Arial" w:hAnsi="Arial" w:cs="Arial"/>
                <w:sz w:val="16"/>
                <w:szCs w:val="16"/>
              </w:rPr>
              <w:t>weiblich: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082FF8">
              <w:rPr>
                <w:rFonts w:ascii="Arial" w:hAnsi="Arial" w:cs="Arial"/>
                <w:sz w:val="16"/>
                <w:szCs w:val="16"/>
              </w:rPr>
            </w:r>
            <w:r w:rsidR="00082F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2843F8" w:rsidTr="00B40FE5">
        <w:trPr>
          <w:trHeight w:val="476"/>
        </w:trPr>
        <w:tc>
          <w:tcPr>
            <w:tcW w:w="4080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2843F8" w:rsidRDefault="002843F8" w:rsidP="00B11BC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Anschrift (Postleitzahl, Wohnort)</w:t>
            </w:r>
          </w:p>
          <w:p w:rsidR="002843F8" w:rsidRPr="002843F8" w:rsidRDefault="00B40FE5" w:rsidP="00B40F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  <w:szCs w:val="28"/>
              </w:rPr>
            </w:r>
            <w:r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7"/>
            <w:r w:rsidR="002843F8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 w:rsidR="002843F8" w:rsidRPr="001573AF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>
              <w:rPr>
                <w:rFonts w:ascii="Arial" w:hAnsi="Arial" w:cs="Arial"/>
                <w:sz w:val="28"/>
                <w:szCs w:val="28"/>
              </w:rPr>
              <w:t> </w:t>
            </w:r>
            <w:r w:rsidR="002843F8" w:rsidRPr="001573AF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5985" w:type="dxa"/>
            <w:gridSpan w:val="8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shd w:val="clear" w:color="auto" w:fill="auto"/>
          </w:tcPr>
          <w:p w:rsidR="002843F8" w:rsidRPr="00D12DE1" w:rsidRDefault="002843F8" w:rsidP="002843F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(Straße + Hausnummer)                     </w:t>
            </w:r>
          </w:p>
          <w:p w:rsidR="002843F8" w:rsidRPr="002843F8" w:rsidRDefault="002843F8" w:rsidP="00B40FE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843F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9" w:name="Text41"/>
            <w:r w:rsidRPr="002843F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2843F8">
              <w:rPr>
                <w:rFonts w:ascii="Arial" w:hAnsi="Arial" w:cs="Arial"/>
                <w:sz w:val="28"/>
                <w:szCs w:val="28"/>
              </w:rPr>
            </w:r>
            <w:r w:rsidRPr="002843F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="00B40FE5">
              <w:rPr>
                <w:rFonts w:ascii="Arial" w:hAnsi="Arial" w:cs="Arial"/>
                <w:sz w:val="28"/>
                <w:szCs w:val="28"/>
              </w:rPr>
              <w:t> </w:t>
            </w:r>
            <w:r w:rsidRPr="002843F8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</w:p>
        </w:tc>
      </w:tr>
      <w:tr w:rsidR="0026285F" w:rsidTr="002843F8">
        <w:trPr>
          <w:trHeight w:val="559"/>
        </w:trPr>
        <w:tc>
          <w:tcPr>
            <w:tcW w:w="167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Geburtsdatum:</w:t>
            </w:r>
          </w:p>
          <w:p w:rsidR="0026285F" w:rsidRPr="0026285F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0" w:name="Text3"/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6285F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Geburtsort:</w:t>
            </w:r>
          </w:p>
          <w:p w:rsidR="0026285F" w:rsidRPr="002843F8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1" w:name="Text4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311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Geburtsland:</w:t>
            </w:r>
          </w:p>
          <w:p w:rsidR="0026285F" w:rsidRPr="002843F8" w:rsidRDefault="0026285F" w:rsidP="00B40F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2" w:name="Text5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86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Monat/Jahr Zuzug nach Deutschland</w:t>
            </w:r>
          </w:p>
          <w:p w:rsidR="0026285F" w:rsidRPr="002843F8" w:rsidRDefault="0026285F" w:rsidP="00B40F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maxLength w:val="7"/>
                    <w:format w:val="MM.yyyy"/>
                  </w:textInput>
                </w:ffData>
              </w:fldChar>
            </w:r>
            <w:bookmarkStart w:id="13" w:name="Text6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3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               </w:t>
            </w:r>
          </w:p>
        </w:tc>
      </w:tr>
      <w:tr w:rsidR="0026285F" w:rsidTr="002843F8">
        <w:tc>
          <w:tcPr>
            <w:tcW w:w="16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Religion:</w:t>
            </w:r>
          </w:p>
          <w:p w:rsidR="0026285F" w:rsidRPr="002843F8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4" w:name="Text10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1573AF" w:rsidRDefault="0026285F" w:rsidP="00B11BCE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573AF">
              <w:rPr>
                <w:rFonts w:ascii="Arial" w:hAnsi="Arial" w:cs="Arial"/>
                <w:sz w:val="16"/>
                <w:szCs w:val="16"/>
              </w:rPr>
              <w:t>Staatsangehörigkeit:</w:t>
            </w:r>
          </w:p>
          <w:p w:rsidR="0026285F" w:rsidRPr="002843F8" w:rsidRDefault="0026285F" w:rsidP="00B40FE5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8"/>
                    <w:format w:val="LOWERCASE"/>
                  </w:textInput>
                </w:ffData>
              </w:fldChar>
            </w:r>
            <w:bookmarkStart w:id="15" w:name="Text8"/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4"/>
                <w:szCs w:val="24"/>
              </w:rPr>
              <w:t> </w:t>
            </w:r>
            <w:r w:rsidRPr="002843F8">
              <w:rPr>
                <w:rFonts w:ascii="Arial" w:hAnsi="Arial" w:cs="Arial"/>
                <w:b/>
                <w:i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B11BC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Muttersprache:</w:t>
            </w:r>
          </w:p>
          <w:p w:rsidR="0026285F" w:rsidRPr="00CA16B7" w:rsidRDefault="0026285F" w:rsidP="00B40F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8"/>
                    <w:format w:val="TITLE CASE"/>
                  </w:textInput>
                </w:ffData>
              </w:fldChar>
            </w:r>
            <w:bookmarkStart w:id="16" w:name="Text9"/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26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CB1F56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6285F">
              <w:rPr>
                <w:rFonts w:ascii="Arial" w:hAnsi="Arial" w:cs="Arial"/>
                <w:sz w:val="16"/>
                <w:szCs w:val="16"/>
              </w:rPr>
              <w:t>weitere Sprachen:</w:t>
            </w:r>
          </w:p>
          <w:p w:rsidR="0026285F" w:rsidRPr="00CA16B7" w:rsidRDefault="0026285F" w:rsidP="00B40F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7" w:name="Text13"/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20"/>
                <w:szCs w:val="20"/>
              </w:rPr>
              <w:t> </w:t>
            </w:r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7"/>
            <w:r w:rsidRPr="008A03C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</w:t>
            </w:r>
          </w:p>
        </w:tc>
        <w:tc>
          <w:tcPr>
            <w:tcW w:w="20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6285F" w:rsidRPr="0026285F" w:rsidRDefault="0026285F" w:rsidP="0026285F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Migrationshintergrund            </w:t>
            </w:r>
          </w:p>
        </w:tc>
      </w:tr>
      <w:tr w:rsidR="0026285F" w:rsidTr="002843F8">
        <w:tc>
          <w:tcPr>
            <w:tcW w:w="16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8A03C4" w:rsidRDefault="0026285F" w:rsidP="00D12DE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285F" w:rsidRPr="00CB1F56" w:rsidRDefault="0026285F" w:rsidP="00B11BCE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33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82FF8">
              <w:rPr>
                <w:rFonts w:ascii="Arial" w:hAnsi="Arial" w:cs="Arial"/>
                <w:i/>
                <w:sz w:val="20"/>
                <w:szCs w:val="20"/>
              </w:rPr>
            </w:r>
            <w:r w:rsidR="00082FF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i/>
                <w:sz w:val="20"/>
                <w:szCs w:val="20"/>
              </w:rPr>
              <w:t xml:space="preserve"> ja   </w:t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4"/>
            <w:r>
              <w:rPr>
                <w:rFonts w:ascii="Arial" w:hAnsi="Arial" w:cs="Arial"/>
                <w:i/>
                <w:sz w:val="20"/>
                <w:szCs w:val="20"/>
              </w:rPr>
              <w:instrText xml:space="preserve"> FORMCHECKBOX </w:instrText>
            </w:r>
            <w:r w:rsidR="00082FF8">
              <w:rPr>
                <w:rFonts w:ascii="Arial" w:hAnsi="Arial" w:cs="Arial"/>
                <w:i/>
                <w:sz w:val="20"/>
                <w:szCs w:val="20"/>
              </w:rPr>
            </w:r>
            <w:r w:rsidR="00082FF8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bookmarkEnd w:id="19"/>
            <w:r>
              <w:rPr>
                <w:rFonts w:ascii="Arial" w:hAnsi="Arial" w:cs="Arial"/>
                <w:i/>
                <w:sz w:val="20"/>
                <w:szCs w:val="20"/>
              </w:rPr>
              <w:t xml:space="preserve"> nein</w:t>
            </w:r>
          </w:p>
        </w:tc>
      </w:tr>
      <w:tr w:rsidR="00FD0DB8" w:rsidTr="002843F8">
        <w:trPr>
          <w:trHeight w:val="569"/>
        </w:trPr>
        <w:tc>
          <w:tcPr>
            <w:tcW w:w="5936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B8" w:rsidRPr="00CA16B7" w:rsidRDefault="00FD0DB8" w:rsidP="003C404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16B7">
              <w:rPr>
                <w:rFonts w:ascii="Arial" w:hAnsi="Arial" w:cs="Arial"/>
                <w:sz w:val="18"/>
                <w:szCs w:val="18"/>
              </w:rPr>
              <w:t xml:space="preserve">(Sonderpädagogischer ) Förderbedarf ? </w:t>
            </w:r>
          </w:p>
          <w:p w:rsidR="00FD0DB8" w:rsidRPr="00CA16B7" w:rsidRDefault="00FD0DB8" w:rsidP="00B40FE5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Kontrollkästchen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FF8">
              <w:rPr>
                <w:rFonts w:ascii="Arial" w:hAnsi="Arial" w:cs="Arial"/>
                <w:sz w:val="18"/>
                <w:szCs w:val="18"/>
              </w:rPr>
            </w:r>
            <w:r w:rsidR="00082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  <w:szCs w:val="18"/>
              </w:rPr>
              <w:t xml:space="preserve"> nein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FF8">
              <w:rPr>
                <w:rFonts w:ascii="Arial" w:hAnsi="Arial" w:cs="Arial"/>
                <w:sz w:val="18"/>
                <w:szCs w:val="18"/>
              </w:rPr>
            </w:r>
            <w:r w:rsidR="00082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vielleicht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FF8">
              <w:rPr>
                <w:rFonts w:ascii="Arial" w:hAnsi="Arial" w:cs="Arial"/>
                <w:sz w:val="18"/>
                <w:szCs w:val="18"/>
              </w:rPr>
            </w:r>
            <w:r w:rsidR="00082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ja und zwar im Bereich: </w:t>
            </w:r>
            <w:r w:rsidRPr="002843F8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2843F8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</w:rPr>
            </w:r>
            <w:r w:rsidRPr="002843F8">
              <w:rPr>
                <w:rFonts w:ascii="Arial" w:hAnsi="Arial" w:cs="Arial"/>
                <w:b/>
                <w:i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Pr="002843F8">
              <w:rPr>
                <w:rFonts w:ascii="Arial" w:hAnsi="Arial" w:cs="Arial"/>
                <w:b/>
                <w:i/>
              </w:rPr>
              <w:fldChar w:fldCharType="end"/>
            </w:r>
            <w:bookmarkEnd w:id="23"/>
          </w:p>
        </w:tc>
        <w:tc>
          <w:tcPr>
            <w:tcW w:w="412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B8" w:rsidRPr="00B95341" w:rsidRDefault="00FD0DB8" w:rsidP="000003D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Schwimmer?  </w:t>
            </w:r>
            <w:r w:rsidRPr="003C4049">
              <w:rPr>
                <w:rFonts w:ascii="Arial" w:hAnsi="Arial" w:cs="Arial"/>
                <w:b/>
                <w:sz w:val="14"/>
                <w:szCs w:val="14"/>
              </w:rPr>
              <w:t>Bei Anmeldungen ab 3. Schuljahr</w:t>
            </w:r>
            <w:r w:rsidRPr="00C261F3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FD0DB8" w:rsidRPr="00B95341" w:rsidRDefault="00FD0DB8" w:rsidP="00B40FE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Nein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FF8">
              <w:rPr>
                <w:rFonts w:ascii="Arial" w:hAnsi="Arial" w:cs="Arial"/>
                <w:sz w:val="18"/>
                <w:szCs w:val="18"/>
              </w:rPr>
            </w:r>
            <w:r w:rsidR="00082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  <w:szCs w:val="18"/>
              </w:rPr>
              <w:t xml:space="preserve">    Ja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82FF8">
              <w:rPr>
                <w:rFonts w:ascii="Arial" w:hAnsi="Arial" w:cs="Arial"/>
                <w:sz w:val="18"/>
                <w:szCs w:val="18"/>
              </w:rPr>
            </w:r>
            <w:r w:rsidR="00082FF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 und zwar mit    </w:t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statusText w:type="text" w:val="Seepferdchen  Bronze  Silber  Gold"/>
                  <w:textInput/>
                </w:ffData>
              </w:fldChar>
            </w:r>
            <w:bookmarkStart w:id="26" w:name="Text15"/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="00B40FE5">
              <w:rPr>
                <w:rFonts w:ascii="Arial" w:hAnsi="Arial" w:cs="Arial"/>
                <w:b/>
                <w:i/>
                <w:sz w:val="18"/>
                <w:szCs w:val="18"/>
              </w:rPr>
              <w:t> </w:t>
            </w:r>
            <w:r w:rsidRPr="008A03C4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</w:tc>
      </w:tr>
      <w:tr w:rsidR="00FD0DB8" w:rsidTr="00FD0DB8">
        <w:tc>
          <w:tcPr>
            <w:tcW w:w="1006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0DB8" w:rsidRPr="00CA16B7" w:rsidRDefault="00FD0DB8" w:rsidP="00B11BC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A16B7">
              <w:rPr>
                <w:rFonts w:ascii="Arial" w:hAnsi="Arial" w:cs="Arial"/>
                <w:sz w:val="18"/>
                <w:szCs w:val="18"/>
              </w:rPr>
              <w:t xml:space="preserve">Sonstiges / Hinweise:  </w:t>
            </w:r>
          </w:p>
          <w:p w:rsidR="00FD0DB8" w:rsidRPr="002843F8" w:rsidRDefault="00FD0DB8" w:rsidP="00B40FE5">
            <w:pPr>
              <w:spacing w:line="276" w:lineRule="auto"/>
              <w:rPr>
                <w:rFonts w:ascii="Arial" w:hAnsi="Arial" w:cs="Arial"/>
                <w:b/>
                <w:i/>
              </w:rPr>
            </w:pPr>
            <w:r w:rsidRPr="002843F8">
              <w:rPr>
                <w:rFonts w:ascii="Arial" w:hAnsi="Arial" w:cs="Arial"/>
                <w:b/>
                <w:i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bookmarkStart w:id="27" w:name="Text14"/>
            <w:r w:rsidRPr="002843F8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2843F8">
              <w:rPr>
                <w:rFonts w:ascii="Arial" w:hAnsi="Arial" w:cs="Arial"/>
                <w:b/>
                <w:i/>
              </w:rPr>
            </w:r>
            <w:r w:rsidRPr="002843F8">
              <w:rPr>
                <w:rFonts w:ascii="Arial" w:hAnsi="Arial" w:cs="Arial"/>
                <w:b/>
                <w:i/>
              </w:rPr>
              <w:fldChar w:fldCharType="separate"/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="00B40FE5">
              <w:rPr>
                <w:rFonts w:ascii="Arial" w:hAnsi="Arial" w:cs="Arial"/>
                <w:b/>
                <w:i/>
              </w:rPr>
              <w:t> </w:t>
            </w:r>
            <w:r w:rsidRPr="002843F8">
              <w:rPr>
                <w:rFonts w:ascii="Arial" w:hAnsi="Arial" w:cs="Arial"/>
                <w:b/>
                <w:i/>
              </w:rPr>
              <w:fldChar w:fldCharType="end"/>
            </w:r>
            <w:bookmarkEnd w:id="27"/>
          </w:p>
        </w:tc>
      </w:tr>
    </w:tbl>
    <w:p w:rsidR="003C4049" w:rsidRPr="003C4049" w:rsidRDefault="003C4049" w:rsidP="003C4049">
      <w:pPr>
        <w:pStyle w:val="Listenabsatz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50" w:after="0" w:line="240" w:lineRule="auto"/>
        <w:ind w:left="-142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3C4049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Gesetzliche Vertreterin / Vertreter / Eltern </w:t>
      </w:r>
    </w:p>
    <w:p w:rsidR="003C4049" w:rsidRPr="00C5721C" w:rsidRDefault="003C4049" w:rsidP="003C4049">
      <w:pPr>
        <w:widowControl w:val="0"/>
        <w:autoSpaceDE w:val="0"/>
        <w:autoSpaceDN w:val="0"/>
        <w:adjustRightInd w:val="0"/>
        <w:spacing w:after="43" w:line="1" w:lineRule="exact"/>
        <w:rPr>
          <w:rFonts w:ascii="Arial" w:eastAsia="Times New Roman" w:hAnsi="Arial" w:cs="Arial"/>
          <w:sz w:val="2"/>
          <w:szCs w:val="2"/>
          <w:lang w:eastAsia="de-DE"/>
        </w:rPr>
      </w:pPr>
    </w:p>
    <w:tbl>
      <w:tblPr>
        <w:tblW w:w="10065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90"/>
        <w:gridCol w:w="629"/>
        <w:gridCol w:w="385"/>
        <w:gridCol w:w="2167"/>
        <w:gridCol w:w="53"/>
        <w:gridCol w:w="189"/>
        <w:gridCol w:w="850"/>
        <w:gridCol w:w="325"/>
        <w:gridCol w:w="526"/>
        <w:gridCol w:w="285"/>
        <w:gridCol w:w="2166"/>
      </w:tblGrid>
      <w:tr w:rsidR="00FD0DB8" w:rsidRPr="00C5721C" w:rsidTr="00FD0DB8">
        <w:trPr>
          <w:trHeight w:hRule="exact" w:val="230"/>
        </w:trPr>
        <w:tc>
          <w:tcPr>
            <w:tcW w:w="7899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Name, Vorname des Vaters, </w:t>
            </w:r>
            <w:r w:rsidRPr="00D12DE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Anschrift, nur wenn abweichend von oben</w:t>
            </w:r>
          </w:p>
          <w:p w:rsidR="00FD0DB8" w:rsidRPr="00771D8B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 w:themeFill="accent1" w:themeFillTint="33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Geburtsland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28"/>
          </w:p>
        </w:tc>
      </w:tr>
      <w:tr w:rsidR="00FD0DB8" w:rsidRPr="00C5721C" w:rsidTr="00FD0DB8">
        <w:trPr>
          <w:trHeight w:hRule="exact" w:val="345"/>
        </w:trPr>
        <w:tc>
          <w:tcPr>
            <w:tcW w:w="7614" w:type="dxa"/>
            <w:gridSpan w:val="9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29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                                                                              </w:t>
            </w:r>
          </w:p>
        </w:tc>
        <w:tc>
          <w:tcPr>
            <w:tcW w:w="285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C5721C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8A03C4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</w:tc>
      </w:tr>
      <w:tr w:rsidR="00FD0DB8" w:rsidRPr="00C5721C" w:rsidTr="00FD0DB8">
        <w:trPr>
          <w:trHeight w:val="450"/>
        </w:trPr>
        <w:tc>
          <w:tcPr>
            <w:tcW w:w="761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Name, Vorname der Mutter, </w:t>
            </w:r>
            <w:r w:rsidRPr="00D12DE1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Anschrift nur, wenn abweichend von oben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0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                                                              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771D8B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D12DE1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12DE1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Geburtsland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fldChar w:fldCharType="end"/>
            </w:r>
            <w:bookmarkEnd w:id="31"/>
          </w:p>
        </w:tc>
      </w:tr>
      <w:tr w:rsidR="00FD0DB8" w:rsidRPr="00C5721C" w:rsidTr="00FD0DB8">
        <w:trPr>
          <w:trHeight w:val="480"/>
        </w:trPr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Telefon: Festnetz: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2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Handy-Nr</w:t>
            </w:r>
            <w:r w:rsidRPr="00FD0DB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</w:t>
            </w: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Mutter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</w:t>
            </w: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              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3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/>
          </w:tcPr>
          <w:p w:rsidR="00FD0DB8" w:rsidRPr="00FD0DB8" w:rsidRDefault="00FD0DB8" w:rsidP="00FD0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Handy-Nr</w:t>
            </w:r>
            <w:r w:rsidRPr="00FD0DB8"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. </w:t>
            </w: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Vater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 xml:space="preserve"> </w:t>
            </w:r>
          </w:p>
          <w:p w:rsidR="00FD0DB8" w:rsidRPr="002843F8" w:rsidRDefault="00FD0DB8" w:rsidP="00B40F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34"/>
          </w:p>
        </w:tc>
        <w:tc>
          <w:tcPr>
            <w:tcW w:w="24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59054E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511" w:right="-1762" w:firstLine="142"/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</w:pPr>
            <w:r w:rsidRPr="0059054E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 xml:space="preserve">                                               </w:t>
            </w:r>
          </w:p>
          <w:p w:rsidR="00FD0DB8" w:rsidRPr="0059054E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D0DB8" w:rsidRPr="00C5721C" w:rsidTr="00FD0DB8">
        <w:trPr>
          <w:trHeight w:hRule="exact" w:val="216"/>
        </w:trPr>
        <w:tc>
          <w:tcPr>
            <w:tcW w:w="350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Name, Vorname eines evtl. Vormundes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instrText xml:space="preserve"> FORMTEXT </w:instrText>
            </w: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</w: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separate"/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8A03C4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end"/>
            </w:r>
            <w:bookmarkEnd w:id="35"/>
          </w:p>
        </w:tc>
        <w:tc>
          <w:tcPr>
            <w:tcW w:w="2220" w:type="dxa"/>
            <w:gridSpan w:val="2"/>
            <w:tcBorders>
              <w:top w:val="single" w:sz="6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Email Mutter: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039" w:type="dxa"/>
            <w:gridSpan w:val="2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</w:p>
        </w:tc>
        <w:tc>
          <w:tcPr>
            <w:tcW w:w="3302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Email Vater: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end"/>
            </w:r>
            <w:bookmarkEnd w:id="36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                                     </w:t>
            </w:r>
          </w:p>
        </w:tc>
      </w:tr>
      <w:tr w:rsidR="00FD0DB8" w:rsidRPr="00C5721C" w:rsidTr="00FD0DB8">
        <w:trPr>
          <w:trHeight w:hRule="exact" w:val="311"/>
        </w:trPr>
        <w:tc>
          <w:tcPr>
            <w:tcW w:w="350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8A03C4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lang w:eastAsia="de-DE"/>
              </w:rPr>
            </w:pPr>
          </w:p>
        </w:tc>
        <w:tc>
          <w:tcPr>
            <w:tcW w:w="3259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fldChar w:fldCharType="end"/>
            </w:r>
            <w:bookmarkEnd w:id="37"/>
            <w:r w:rsidRPr="002843F8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  <w:lang w:eastAsia="de-DE"/>
              </w:rPr>
              <w:t xml:space="preserve">                                              </w:t>
            </w:r>
          </w:p>
        </w:tc>
        <w:tc>
          <w:tcPr>
            <w:tcW w:w="3302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DA79B5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lang w:eastAsia="de-DE"/>
              </w:rPr>
            </w:pPr>
          </w:p>
        </w:tc>
      </w:tr>
      <w:tr w:rsidR="00FD0DB8" w:rsidRPr="00C5721C" w:rsidTr="00FD0DB8">
        <w:trPr>
          <w:trHeight w:val="561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pacing w:val="-1"/>
                <w:sz w:val="16"/>
                <w:szCs w:val="16"/>
                <w:lang w:eastAsia="de-DE"/>
              </w:rPr>
              <w:t>Jahr des Zuzugs nach Deutschland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instrText xml:space="preserve"> FORMTEXT </w:instrText>
            </w: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</w: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separate"/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end"/>
            </w:r>
            <w:bookmarkEnd w:id="38"/>
            <w:r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t xml:space="preserve">        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Verkehrssprache der Familie:</w:t>
            </w:r>
          </w:p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instrText xml:space="preserve"> FORMTEXT </w:instrText>
            </w: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</w: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separate"/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noProof/>
                <w:lang w:eastAsia="de-DE"/>
              </w:rPr>
              <w:t> </w:t>
            </w:r>
            <w:r w:rsidRPr="00DA79B5">
              <w:rPr>
                <w:rFonts w:ascii="Arial" w:eastAsia="Times New Roman" w:hAnsi="Arial" w:cs="Arial"/>
                <w:b/>
                <w:i/>
                <w:lang w:eastAsia="de-DE"/>
              </w:rPr>
              <w:fldChar w:fldCharType="end"/>
            </w:r>
            <w:bookmarkEnd w:id="39"/>
          </w:p>
        </w:tc>
        <w:tc>
          <w:tcPr>
            <w:tcW w:w="4394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D0DB8" w:rsidRPr="00FD0DB8" w:rsidRDefault="00FD0DB8">
            <w:pPr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Wer besitzt das Sorgerecht?</w:t>
            </w:r>
          </w:p>
          <w:p w:rsidR="00FD0DB8" w:rsidRPr="00FD0DB8" w:rsidRDefault="00FD0DB8" w:rsidP="0020410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3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0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2041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Vater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14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1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Pr="0020410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Mutter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Kontrollkästchen15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2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beide Elternteile</w:t>
            </w:r>
          </w:p>
        </w:tc>
      </w:tr>
      <w:tr w:rsidR="001573AF" w:rsidRPr="00C5721C" w:rsidTr="001573AF">
        <w:trPr>
          <w:trHeight w:val="300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C5721C" w:rsidRDefault="001573AF" w:rsidP="00DA79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Ist eine Sorgerechtsregelung  per Gerichtsbeschluss getroffen worden?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6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3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Kontrollkästchen17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4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FD0DB8" w:rsidRDefault="001573AF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  <w:t>Aktenzeichen des Familiengerichtes</w:t>
            </w:r>
          </w:p>
          <w:p w:rsidR="001573AF" w:rsidRPr="001573AF" w:rsidRDefault="001573AF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</w: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fldChar w:fldCharType="separate"/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noProof/>
                <w:sz w:val="20"/>
                <w:szCs w:val="20"/>
                <w:lang w:eastAsia="de-DE"/>
              </w:rPr>
              <w:t> </w:t>
            </w:r>
            <w:r w:rsidRPr="001573AF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de-DE"/>
              </w:rPr>
              <w:fldChar w:fldCharType="end"/>
            </w:r>
            <w:bookmarkEnd w:id="45"/>
          </w:p>
        </w:tc>
      </w:tr>
      <w:tr w:rsidR="001573AF" w:rsidRPr="00C5721C" w:rsidTr="001573AF">
        <w:trPr>
          <w:trHeight w:val="275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FD0DB8" w:rsidRDefault="001573AF" w:rsidP="00FD0D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Ist das Kind schon einmal vom Schulbesuch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zurückgestellt worden? 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35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46"/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ja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36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fldChar w:fldCharType="end"/>
            </w:r>
            <w:bookmarkEnd w:id="47"/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</w:t>
            </w:r>
            <w:r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  <w:tc>
          <w:tcPr>
            <w:tcW w:w="297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73AF" w:rsidRPr="00FD0DB8" w:rsidRDefault="001573AF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</w:tr>
    </w:tbl>
    <w:p w:rsidR="003C4049" w:rsidRPr="00DA79B5" w:rsidRDefault="003C4049" w:rsidP="00B509A2">
      <w:pPr>
        <w:widowControl w:val="0"/>
        <w:shd w:val="clear" w:color="auto" w:fill="FFFFFF"/>
        <w:autoSpaceDE w:val="0"/>
        <w:autoSpaceDN w:val="0"/>
        <w:adjustRightInd w:val="0"/>
        <w:spacing w:before="451" w:after="0" w:line="240" w:lineRule="auto"/>
        <w:ind w:left="-709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C5721C">
        <w:rPr>
          <w:rFonts w:ascii="Arial" w:eastAsia="Times New Roman" w:hAnsi="Arial" w:cs="Arial"/>
          <w:b/>
          <w:sz w:val="24"/>
          <w:szCs w:val="24"/>
          <w:lang w:eastAsia="de-DE"/>
        </w:rPr>
        <w:t>3</w:t>
      </w:r>
      <w:r w:rsidRPr="00DA79B5">
        <w:rPr>
          <w:rFonts w:ascii="Arial" w:eastAsia="Times New Roman" w:hAnsi="Arial" w:cs="Arial"/>
          <w:b/>
          <w:sz w:val="28"/>
          <w:szCs w:val="28"/>
          <w:lang w:eastAsia="de-DE"/>
        </w:rPr>
        <w:t>.   Schulbesuch / Antrag auf Schulaufnahme</w:t>
      </w:r>
    </w:p>
    <w:tbl>
      <w:tblPr>
        <w:tblW w:w="1006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30"/>
        <w:gridCol w:w="1099"/>
        <w:gridCol w:w="1718"/>
        <w:gridCol w:w="2818"/>
      </w:tblGrid>
      <w:tr w:rsidR="00FD0DB8" w:rsidRPr="00C5721C" w:rsidTr="00FD0DB8">
        <w:trPr>
          <w:trHeight w:val="673"/>
        </w:trPr>
        <w:tc>
          <w:tcPr>
            <w:tcW w:w="5529" w:type="dxa"/>
            <w:gridSpan w:val="2"/>
            <w:tcBorders>
              <w:right w:val="single" w:sz="4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Bisher besuchte Grundschulen:</w:t>
            </w:r>
          </w:p>
          <w:p w:rsidR="00FD0DB8" w:rsidRPr="002843F8" w:rsidRDefault="00FD0DB8" w:rsidP="00D12D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48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                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Geschwister an der Schule?</w:t>
            </w:r>
          </w:p>
          <w:p w:rsidR="00FD0DB8" w:rsidRPr="00C5721C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6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49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ja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Kontrollkästchen21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0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nein</w:t>
            </w:r>
          </w:p>
        </w:tc>
      </w:tr>
      <w:tr w:rsidR="00FD0DB8" w:rsidRPr="00C5721C" w:rsidTr="001573AF">
        <w:trPr>
          <w:trHeight w:val="630"/>
        </w:trPr>
        <w:tc>
          <w:tcPr>
            <w:tcW w:w="552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Bisher besuchter Kindergarten:                  </w:t>
            </w:r>
          </w:p>
          <w:p w:rsidR="00FD0DB8" w:rsidRPr="002843F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pP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1" w:name="Text31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instrText xml:space="preserve"> FORMTEXT </w:instrTex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separate"/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> </w:t>
            </w:r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fldChar w:fldCharType="end"/>
            </w:r>
            <w:bookmarkEnd w:id="51"/>
            <w:r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                  </w:t>
            </w:r>
            <w:r w:rsidR="001573AF" w:rsidRPr="002843F8"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de-DE"/>
              </w:rPr>
              <w:t xml:space="preserve">     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FD0DB8" w:rsidRPr="00FD0DB8" w:rsidRDefault="00FD0DB8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FD0DB8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Dauer des Kindergartenbesuchs</w:t>
            </w:r>
          </w:p>
          <w:p w:rsidR="00FD0DB8" w:rsidRPr="00C5721C" w:rsidRDefault="00FD0DB8" w:rsidP="00771D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5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2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unter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1 Jahr   </w:t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4"/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3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1-2 Jahre   </w:t>
            </w:r>
            <w:r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Kontrollkästchen23"/>
            <w:r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</w:r>
            <w:r w:rsidR="00082FF8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separate"/>
            </w:r>
            <w:r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end"/>
            </w:r>
            <w:bookmarkEnd w:id="54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3 Jahre und mehr</w:t>
            </w:r>
          </w:p>
        </w:tc>
      </w:tr>
      <w:tr w:rsidR="003C4049" w:rsidRPr="00C5721C" w:rsidTr="001573AF">
        <w:trPr>
          <w:trHeight w:val="810"/>
        </w:trPr>
        <w:tc>
          <w:tcPr>
            <w:tcW w:w="5529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771D8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Am Sprachstandstest (Delfin 4) für 4jährige teilgenommen: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Kontrollkästchen29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5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ja 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6" w:name="Kontrollkästchen30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6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nein</w:t>
            </w:r>
          </w:p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771D8B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An einer Sprachförderung teilgenommen:</w:t>
            </w:r>
            <w:r w:rsidRPr="00C5721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 xml:space="preserve">   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                 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7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r>
            <w:r w:rsidR="00082FF8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separate"/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fldChar w:fldCharType="end"/>
            </w:r>
            <w:bookmarkEnd w:id="57"/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ja</w:t>
            </w:r>
            <w:r w:rsidR="00771D8B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 </w:t>
            </w:r>
            <w:r w:rsidR="00771D8B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Kontrollkästchen28"/>
            <w:r w:rsidR="00771D8B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instrText xml:space="preserve"> FORMCHECKBOX </w:instrText>
            </w:r>
            <w:r w:rsidR="00082FF8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</w:r>
            <w:r w:rsidR="00082FF8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separate"/>
            </w:r>
            <w:r w:rsidR="00771D8B">
              <w:rPr>
                <w:rFonts w:ascii="Wingdings" w:eastAsia="Times New Roman" w:hAnsi="Wingdings" w:cs="Arial"/>
                <w:sz w:val="18"/>
                <w:szCs w:val="18"/>
                <w:lang w:eastAsia="de-DE"/>
              </w:rPr>
              <w:fldChar w:fldCharType="end"/>
            </w:r>
            <w:bookmarkEnd w:id="58"/>
            <w:r w:rsidRPr="00C5721C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nein</w:t>
            </w:r>
          </w:p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C5721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Sonstiges:</w:t>
            </w:r>
            <w:r w:rsidRPr="00C5721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:</w:t>
            </w:r>
            <w:r w:rsidR="0059054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de-DE"/>
              </w:rPr>
              <w:t xml:space="preserve">                                </w:t>
            </w:r>
          </w:p>
          <w:p w:rsidR="003C4049" w:rsidRPr="001573AF" w:rsidRDefault="00B40FE5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9" w:name="Text3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59"/>
            <w:r w:rsidR="0059054E"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</w:t>
            </w:r>
          </w:p>
          <w:p w:rsidR="003C4049" w:rsidRPr="001573AF" w:rsidRDefault="00B40FE5" w:rsidP="002843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72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0" w:name="Text4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60"/>
            <w:r w:rsidR="001573AF" w:rsidRPr="001573A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                             </w:t>
            </w:r>
          </w:p>
        </w:tc>
      </w:tr>
      <w:tr w:rsidR="003C4049" w:rsidRPr="00C5721C" w:rsidTr="00771D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1185"/>
        </w:trPr>
        <w:tc>
          <w:tcPr>
            <w:tcW w:w="4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</w:pPr>
            <w:r w:rsidRPr="00C5721C"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  <w:t xml:space="preserve">Die Aufnahme wird beantragt zum:  </w:t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61" w:name="Text32"/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instrText xml:space="preserve"> FORMTEXT </w:instrText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fldChar w:fldCharType="separate"/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noProof/>
                <w:spacing w:val="-1"/>
                <w:lang w:eastAsia="de-DE"/>
              </w:rPr>
              <w:t> </w:t>
            </w:r>
            <w:r w:rsidR="00B40FE5">
              <w:rPr>
                <w:rFonts w:ascii="Arial" w:eastAsia="Times New Roman" w:hAnsi="Arial" w:cs="Arial"/>
                <w:b/>
                <w:spacing w:val="-1"/>
                <w:lang w:eastAsia="de-DE"/>
              </w:rPr>
              <w:fldChar w:fldCharType="end"/>
            </w:r>
            <w:bookmarkEnd w:id="61"/>
            <w:r w:rsidRPr="00C5721C"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  <w:t xml:space="preserve">  </w:t>
            </w:r>
          </w:p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</w:pPr>
          </w:p>
          <w:p w:rsidR="003C4049" w:rsidRPr="00C5721C" w:rsidRDefault="003C4049" w:rsidP="00082FF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5721C">
              <w:rPr>
                <w:rFonts w:ascii="Arial" w:eastAsia="Times New Roman" w:hAnsi="Arial" w:cs="Arial"/>
                <w:spacing w:val="-1"/>
                <w:sz w:val="20"/>
                <w:szCs w:val="20"/>
                <w:lang w:eastAsia="de-DE"/>
              </w:rPr>
              <w:t xml:space="preserve">Bonn, den </w:t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begin">
                <w:ffData>
                  <w:name w:val="Text33"/>
                  <w:enabled w:val="0"/>
                  <w:calcOnExit w:val="0"/>
                  <w:textInput>
                    <w:type w:val="currentTime"/>
                  </w:textInput>
                </w:ffData>
              </w:fldChar>
            </w:r>
            <w:bookmarkStart w:id="62" w:name="Text33"/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instrText xml:space="preserve"> FORMTEXT </w:instrText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begin"/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instrText xml:space="preserve"> DATE  </w:instrText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separate"/>
            </w:r>
            <w:r w:rsidR="00082FF8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instrText>10.12.2018</w:instrText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end"/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separate"/>
            </w:r>
            <w:r w:rsidR="00082FF8">
              <w:rPr>
                <w:rFonts w:ascii="Arial" w:eastAsia="Times New Roman" w:hAnsi="Arial" w:cs="Arial"/>
                <w:b/>
                <w:i/>
                <w:noProof/>
                <w:spacing w:val="-1"/>
                <w:lang w:eastAsia="de-DE"/>
              </w:rPr>
              <w:t>10.12.2018</w:t>
            </w:r>
            <w:r w:rsidR="00082FF8">
              <w:rPr>
                <w:rFonts w:ascii="Arial" w:eastAsia="Times New Roman" w:hAnsi="Arial" w:cs="Arial"/>
                <w:b/>
                <w:i/>
                <w:spacing w:val="-1"/>
                <w:lang w:eastAsia="de-DE"/>
              </w:rPr>
              <w:fldChar w:fldCharType="end"/>
            </w:r>
            <w:bookmarkEnd w:id="62"/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771D8B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3C4049" w:rsidRPr="00C5721C" w:rsidTr="005905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trHeight w:hRule="exact" w:val="290"/>
        </w:trPr>
        <w:tc>
          <w:tcPr>
            <w:tcW w:w="4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771D8B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de-DE"/>
              </w:rPr>
            </w:pPr>
            <w:r w:rsidRPr="00771D8B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Unterschrift der Erziehungsberechtigten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4049" w:rsidRPr="00C5721C" w:rsidRDefault="003C4049" w:rsidP="00303D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C5721C">
              <w:rPr>
                <w:rFonts w:ascii="Arial" w:eastAsia="Times New Roman" w:hAnsi="Arial" w:cs="Arial"/>
                <w:sz w:val="14"/>
                <w:szCs w:val="14"/>
                <w:lang w:eastAsia="de-DE"/>
              </w:rPr>
              <w:t>Unterschrift der Erziehungsberechtigten</w:t>
            </w:r>
          </w:p>
        </w:tc>
      </w:tr>
    </w:tbl>
    <w:p w:rsidR="00303DF9" w:rsidRDefault="00303DF9" w:rsidP="003C4049">
      <w:pPr>
        <w:ind w:left="-709"/>
      </w:pPr>
    </w:p>
    <w:sectPr w:rsidR="00303DF9" w:rsidSect="0059054E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03AC"/>
    <w:multiLevelType w:val="hybridMultilevel"/>
    <w:tmpl w:val="357C50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1" w:cryptProviderType="rsaFull" w:cryptAlgorithmClass="hash" w:cryptAlgorithmType="typeAny" w:cryptAlgorithmSid="4" w:cryptSpinCount="100000" w:hash="b93twdA7osxkpOl6SANH17rDctk=" w:salt="SLhYRMQbuswLI8QEPCHYyw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3C"/>
    <w:rsid w:val="000003D6"/>
    <w:rsid w:val="00027AE0"/>
    <w:rsid w:val="000669DD"/>
    <w:rsid w:val="00082FF8"/>
    <w:rsid w:val="001573AF"/>
    <w:rsid w:val="00185D46"/>
    <w:rsid w:val="00204102"/>
    <w:rsid w:val="00205430"/>
    <w:rsid w:val="00237943"/>
    <w:rsid w:val="0026285F"/>
    <w:rsid w:val="00274680"/>
    <w:rsid w:val="002843F8"/>
    <w:rsid w:val="00303DF9"/>
    <w:rsid w:val="003C4049"/>
    <w:rsid w:val="003D5A90"/>
    <w:rsid w:val="003F6E1F"/>
    <w:rsid w:val="00422DCF"/>
    <w:rsid w:val="0049257C"/>
    <w:rsid w:val="004B2552"/>
    <w:rsid w:val="004E5703"/>
    <w:rsid w:val="004F767E"/>
    <w:rsid w:val="00505506"/>
    <w:rsid w:val="0059054E"/>
    <w:rsid w:val="00666116"/>
    <w:rsid w:val="006B33DA"/>
    <w:rsid w:val="00771D8B"/>
    <w:rsid w:val="007D16FC"/>
    <w:rsid w:val="00815CA7"/>
    <w:rsid w:val="008A03C4"/>
    <w:rsid w:val="00933938"/>
    <w:rsid w:val="00937F3A"/>
    <w:rsid w:val="00956A3C"/>
    <w:rsid w:val="009C4628"/>
    <w:rsid w:val="009F5217"/>
    <w:rsid w:val="00A02B94"/>
    <w:rsid w:val="00A43FCF"/>
    <w:rsid w:val="00A9492B"/>
    <w:rsid w:val="00B111F9"/>
    <w:rsid w:val="00B11BCE"/>
    <w:rsid w:val="00B40FE5"/>
    <w:rsid w:val="00B509A2"/>
    <w:rsid w:val="00B95341"/>
    <w:rsid w:val="00BA6B7A"/>
    <w:rsid w:val="00BE1769"/>
    <w:rsid w:val="00C261F3"/>
    <w:rsid w:val="00C77A79"/>
    <w:rsid w:val="00C915A5"/>
    <w:rsid w:val="00CA16B7"/>
    <w:rsid w:val="00CA6690"/>
    <w:rsid w:val="00CB1F56"/>
    <w:rsid w:val="00D04779"/>
    <w:rsid w:val="00D12DE1"/>
    <w:rsid w:val="00DA79B5"/>
    <w:rsid w:val="00DC6B27"/>
    <w:rsid w:val="00DD111C"/>
    <w:rsid w:val="00DF15E7"/>
    <w:rsid w:val="00E4349B"/>
    <w:rsid w:val="00F01C5D"/>
    <w:rsid w:val="00F36F9B"/>
    <w:rsid w:val="00FB6862"/>
    <w:rsid w:val="00FD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1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D1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D1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NormaleTabelle"/>
    <w:uiPriority w:val="40"/>
    <w:rsid w:val="00F36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F36F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B111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53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D16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D16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7D16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16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Light">
    <w:name w:val="Grid Table Light"/>
    <w:basedOn w:val="NormaleTabelle"/>
    <w:uiPriority w:val="40"/>
    <w:rsid w:val="00F36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NormaleTabelle"/>
    <w:uiPriority w:val="41"/>
    <w:rsid w:val="00F36F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nabsatz">
    <w:name w:val="List Paragraph"/>
    <w:basedOn w:val="Standard"/>
    <w:uiPriority w:val="34"/>
    <w:qFormat/>
    <w:rsid w:val="00B111F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534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aul%20Gerhard%20Schule\Formulare%20gesch&#252;tzt\Eigene%20gesch&#252;tzte%20Anmeldeformulare\Anmeldung%20zur%20Grundschule.-version2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594A5-E2E8-49CB-B38E-522A87ABA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Anmeldung zur Grundschule.-version2.dotx</Template>
  <TotalTime>0</TotalTime>
  <Pages>1</Pages>
  <Words>552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Paul Gerhardt Schule</cp:lastModifiedBy>
  <cp:revision>4</cp:revision>
  <cp:lastPrinted>2018-09-28T14:49:00Z</cp:lastPrinted>
  <dcterms:created xsi:type="dcterms:W3CDTF">2017-11-06T17:09:00Z</dcterms:created>
  <dcterms:modified xsi:type="dcterms:W3CDTF">2018-12-10T08:41:00Z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